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384"/>
        <w:gridCol w:w="4276"/>
      </w:tblGrid>
      <w:tr w:rsidR="00FE4BDB" w:rsidRPr="00A62AD4" w14:paraId="68BB7161" w14:textId="77777777" w:rsidTr="00100D93">
        <w:trPr>
          <w:tblHeader/>
          <w:tblCellSpacing w:w="72" w:type="dxa"/>
        </w:trPr>
        <w:tc>
          <w:tcPr>
            <w:tcW w:w="7168" w:type="dxa"/>
            <w:shd w:val="clear" w:color="auto" w:fill="002060" w:themeFill="text1"/>
            <w:tcMar>
              <w:right w:w="259" w:type="dxa"/>
            </w:tcMar>
            <w:vAlign w:val="center"/>
          </w:tcPr>
          <w:p w14:paraId="3908E410" w14:textId="4827255D" w:rsidR="00FE4BDB" w:rsidRPr="000633E9" w:rsidRDefault="00F64886" w:rsidP="00FE4BDB">
            <w:pPr>
              <w:pStyle w:val="Title"/>
              <w:spacing w:after="240"/>
              <w:rPr>
                <w:b/>
                <w:bCs/>
                <w:color w:val="0042C7" w:themeColor="text1" w:themeTint="BF"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GREATER ATLANTA </w:t>
            </w:r>
            <w:r w:rsidR="00FE6B17" w:rsidRPr="00CC009B">
              <w:rPr>
                <w:b/>
                <w:bCs/>
                <w:sz w:val="72"/>
                <w:szCs w:val="72"/>
              </w:rPr>
              <w:t>A</w:t>
            </w:r>
            <w:r>
              <w:rPr>
                <w:b/>
                <w:bCs/>
                <w:sz w:val="72"/>
                <w:szCs w:val="72"/>
              </w:rPr>
              <w:t>SIS NEWSLETTER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B47398F" w14:textId="77777777" w:rsidR="000633E9" w:rsidRPr="000633E9" w:rsidRDefault="000633E9" w:rsidP="00FE6B17">
            <w:pPr>
              <w:pStyle w:val="Subtitle"/>
              <w:spacing w:after="240"/>
              <w:rPr>
                <w:color w:val="0042C7" w:themeColor="text1" w:themeTint="BF"/>
              </w:rPr>
            </w:pPr>
            <w:r w:rsidRPr="000633E9">
              <w:rPr>
                <w:noProof/>
                <w:color w:val="0042C7" w:themeColor="text1" w:themeTint="BF"/>
              </w:rPr>
              <w:drawing>
                <wp:inline distT="0" distB="0" distL="0" distR="0" wp14:anchorId="0FF88FDF" wp14:editId="53D08FF3">
                  <wp:extent cx="941832" cy="603504"/>
                  <wp:effectExtent l="19050" t="19050" r="10795" b="25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035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7F0B" w14:textId="58B38183" w:rsidR="00FE4BDB" w:rsidRPr="00E17960" w:rsidRDefault="00967467" w:rsidP="00FE6B17">
            <w:pPr>
              <w:pStyle w:val="Subtitle"/>
              <w:spacing w:after="240"/>
              <w:rPr>
                <w:b/>
                <w:bCs/>
                <w:color w:val="0042C7" w:themeColor="text1" w:themeTint="BF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FEBRUARY</w:t>
            </w:r>
            <w:r w:rsidR="00347524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FE6B17" w:rsidRPr="00E17960">
              <w:rPr>
                <w:b/>
                <w:bCs/>
                <w:color w:val="FF0000"/>
                <w:sz w:val="36"/>
                <w:szCs w:val="36"/>
              </w:rPr>
              <w:t>202</w:t>
            </w:r>
            <w:r w:rsidR="007F507D">
              <w:rPr>
                <w:b/>
                <w:bCs/>
                <w:color w:val="FF0000"/>
                <w:sz w:val="36"/>
                <w:szCs w:val="36"/>
              </w:rPr>
              <w:t>2</w:t>
            </w:r>
          </w:p>
        </w:tc>
      </w:tr>
      <w:tr w:rsidR="00A62AD4" w:rsidRPr="00A62AD4" w14:paraId="4A7FCB9B" w14:textId="77777777" w:rsidTr="00161318">
        <w:trPr>
          <w:trHeight w:val="7551"/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0B42636D" w14:textId="26F09A90" w:rsidR="00FE6B17" w:rsidRDefault="00967467" w:rsidP="00FE6B17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  <w:r>
              <w:rPr>
                <w:b/>
                <w:bCs/>
                <w:color w:val="0042C7" w:themeColor="text1" w:themeTint="BF"/>
                <w:szCs w:val="28"/>
              </w:rPr>
              <w:t xml:space="preserve">JANUARY LUNCHEON CHAPTER MEETING </w:t>
            </w:r>
            <w:r w:rsidR="008C38AA">
              <w:rPr>
                <w:b/>
                <w:bCs/>
                <w:color w:val="0042C7" w:themeColor="text1" w:themeTint="BF"/>
                <w:szCs w:val="28"/>
              </w:rPr>
              <w:t>REVIEW</w:t>
            </w:r>
          </w:p>
          <w:p w14:paraId="756BB44A" w14:textId="77777777" w:rsidR="00967467" w:rsidRDefault="00967467" w:rsidP="00591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Greater Atlanta ASIS Chapter Vice Chair, Justin Demone; Treasurer, JD Cannon and Website Administrator / GSX Host Committee Vice Chair, Jennifer Greer facilitated a discussion with our membership regarding the following topics: </w:t>
            </w:r>
          </w:p>
          <w:p w14:paraId="5B850D0F" w14:textId="77777777" w:rsidR="00967467" w:rsidRDefault="00967467" w:rsidP="0096746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Greater Atlanta ASIS Chapter Annual Membership fee</w:t>
            </w:r>
          </w:p>
          <w:p w14:paraId="3B520397" w14:textId="77777777" w:rsidR="00967467" w:rsidRDefault="00967467" w:rsidP="0096746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Event types </w:t>
            </w:r>
          </w:p>
          <w:p w14:paraId="2AE25B24" w14:textId="3DDE390E" w:rsidR="00FB2811" w:rsidRDefault="00967467" w:rsidP="00967467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Feedback centered around continuing monthly luncheons at Maggiano’s with speakers that can provide CPEs. </w:t>
            </w:r>
            <w:r w:rsidRPr="00967467">
              <w:rPr>
                <w:sz w:val="22"/>
                <w:szCs w:val="22"/>
              </w:rPr>
              <w:t xml:space="preserve"> </w:t>
            </w:r>
          </w:p>
          <w:p w14:paraId="113FAB73" w14:textId="44E4CC27" w:rsidR="00967467" w:rsidRDefault="00967467" w:rsidP="00967467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Events that would provide more CPEs than monthly chapter meetings. </w:t>
            </w:r>
          </w:p>
          <w:p w14:paraId="1878D2BB" w14:textId="5D10C522" w:rsidR="00967467" w:rsidRDefault="00967467" w:rsidP="00967467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Facility and Security Operations Center Tours </w:t>
            </w:r>
          </w:p>
          <w:p w14:paraId="676798D8" w14:textId="3B9D7828" w:rsidR="00B058FE" w:rsidRDefault="00B058FE" w:rsidP="00967467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After Hours Social Networking Events </w:t>
            </w:r>
          </w:p>
          <w:p w14:paraId="7EF55689" w14:textId="6C2A650D" w:rsidR="00967467" w:rsidRPr="00967467" w:rsidRDefault="00967467" w:rsidP="00967467">
            <w:pPr>
              <w:pStyle w:val="ListParagraph"/>
              <w:rPr>
                <w:sz w:val="22"/>
                <w:szCs w:val="22"/>
              </w:rPr>
            </w:pPr>
          </w:p>
          <w:p w14:paraId="20D8774C" w14:textId="0E9FF492" w:rsidR="00D71419" w:rsidRPr="00B058FE" w:rsidRDefault="00B058FE" w:rsidP="00B058FE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B058FE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FEBRUARY </w:t>
            </w:r>
            <w:r w:rsidR="00B85C22" w:rsidRPr="00B058FE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LUNCHEON CHAPTER MEETING REVIEW  </w:t>
            </w:r>
          </w:p>
          <w:p w14:paraId="23020DCF" w14:textId="2C919E9A" w:rsidR="00D71419" w:rsidRPr="00B058FE" w:rsidRDefault="00B058FE" w:rsidP="00A86CB5">
            <w:pPr>
              <w:rPr>
                <w:rFonts w:cs="Calibri"/>
                <w:sz w:val="22"/>
                <w:szCs w:val="22"/>
              </w:rPr>
            </w:pPr>
            <w:r w:rsidRPr="00B058FE">
              <w:rPr>
                <w:sz w:val="22"/>
                <w:szCs w:val="22"/>
              </w:rPr>
              <w:t xml:space="preserve">Maja Hasic, </w:t>
            </w:r>
            <w:r w:rsidRPr="00B058FE">
              <w:rPr>
                <w:color w:val="000000"/>
                <w:sz w:val="22"/>
                <w:szCs w:val="22"/>
                <w:shd w:val="clear" w:color="auto" w:fill="FFFFFF"/>
              </w:rPr>
              <w:t>Anti-Human Trafficking Program Director</w:t>
            </w:r>
            <w:r w:rsidRPr="00B058FE">
              <w:rPr>
                <w:color w:val="000000"/>
                <w:sz w:val="22"/>
                <w:szCs w:val="22"/>
              </w:rPr>
              <w:t xml:space="preserve"> </w:t>
            </w:r>
            <w:r w:rsidRPr="00B058FE">
              <w:rPr>
                <w:color w:val="202020"/>
                <w:sz w:val="22"/>
                <w:szCs w:val="22"/>
              </w:rPr>
              <w:t xml:space="preserve">from </w:t>
            </w:r>
            <w:hyperlink r:id="rId8" w:history="1">
              <w:proofErr w:type="spellStart"/>
              <w:r w:rsidRPr="00B058FE">
                <w:rPr>
                  <w:rStyle w:val="Hyperlink"/>
                  <w:sz w:val="22"/>
                  <w:szCs w:val="22"/>
                  <w:shd w:val="clear" w:color="auto" w:fill="FFFFFF"/>
                </w:rPr>
                <w:t>Tapestri</w:t>
              </w:r>
              <w:proofErr w:type="spellEnd"/>
              <w:r w:rsidRPr="00B058FE">
                <w:rPr>
                  <w:rStyle w:val="Hyperlink"/>
                  <w:sz w:val="22"/>
                  <w:szCs w:val="22"/>
                  <w:shd w:val="clear" w:color="auto" w:fill="FFFFFF"/>
                </w:rPr>
                <w:t>, Inc.</w:t>
              </w:r>
            </w:hyperlink>
            <w:r w:rsidRPr="00B058FE">
              <w:rPr>
                <w:sz w:val="22"/>
                <w:szCs w:val="22"/>
              </w:rPr>
              <w:t xml:space="preserve"> discussed strategies for recognizing </w:t>
            </w:r>
            <w:r w:rsidRPr="00B058FE">
              <w:rPr>
                <w:rFonts w:cs="Times New Roman"/>
                <w:sz w:val="22"/>
                <w:szCs w:val="22"/>
              </w:rPr>
              <w:t xml:space="preserve">human trafficking, domestic </w:t>
            </w:r>
            <w:r w:rsidRPr="00B058FE">
              <w:rPr>
                <w:rFonts w:cs="Times New Roman"/>
                <w:color w:val="000000"/>
                <w:sz w:val="22"/>
                <w:szCs w:val="22"/>
              </w:rPr>
              <w:t>violence, sexual assault, and exploitation</w:t>
            </w:r>
            <w:r w:rsidRPr="00B058FE">
              <w:rPr>
                <w:rFonts w:cs="Times New Roman"/>
                <w:color w:val="000000"/>
                <w:sz w:val="22"/>
                <w:szCs w:val="22"/>
              </w:rPr>
              <w:t xml:space="preserve"> along with how </w:t>
            </w:r>
            <w:proofErr w:type="spellStart"/>
            <w:r w:rsidRPr="00B058FE">
              <w:rPr>
                <w:rFonts w:cs="Times New Roman"/>
                <w:color w:val="000000"/>
                <w:sz w:val="22"/>
                <w:szCs w:val="22"/>
              </w:rPr>
              <w:t>Tapestri</w:t>
            </w:r>
            <w:proofErr w:type="spellEnd"/>
            <w:r w:rsidRPr="00B058FE">
              <w:rPr>
                <w:rFonts w:cs="Times New Roman"/>
                <w:color w:val="000000"/>
                <w:sz w:val="22"/>
                <w:szCs w:val="22"/>
              </w:rPr>
              <w:t xml:space="preserve">, works to end these issues within immigrant and refugee communities. </w:t>
            </w:r>
          </w:p>
          <w:p w14:paraId="59B18965" w14:textId="77777777" w:rsidR="002B1DA2" w:rsidRDefault="002B1DA2" w:rsidP="00A86CB5">
            <w:pPr>
              <w:rPr>
                <w:rFonts w:cs="Calibri"/>
                <w:sz w:val="22"/>
                <w:szCs w:val="22"/>
              </w:rPr>
            </w:pPr>
          </w:p>
          <w:p w14:paraId="5C993293" w14:textId="0FFC5CF6" w:rsidR="00B058FE" w:rsidRDefault="00967467" w:rsidP="00B058FE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CALLING GSX 2022</w:t>
            </w:r>
            <w:r w:rsidR="006A07A0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(Sept. 12 – 14)</w:t>
            </w:r>
            <w:r w:rsidR="008E15BD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VOLUNTEER</w:t>
            </w:r>
            <w:r w:rsidR="006A07A0">
              <w:rPr>
                <w:b/>
                <w:bCs/>
                <w:color w:val="0042C7" w:themeColor="text1" w:themeTint="BF"/>
                <w:sz w:val="28"/>
                <w:szCs w:val="28"/>
              </w:rPr>
              <w:t>S</w:t>
            </w:r>
          </w:p>
          <w:p w14:paraId="75B79954" w14:textId="2A1828C6" w:rsidR="006A07A0" w:rsidRDefault="006A07A0" w:rsidP="006A07A0">
            <w:pPr>
              <w:rPr>
                <w:rFonts w:cs="Helvetica"/>
                <w:color w:val="202020"/>
                <w:sz w:val="22"/>
                <w:szCs w:val="22"/>
              </w:rPr>
            </w:pPr>
            <w:r>
              <w:rPr>
                <w:rFonts w:cs="Helvetica"/>
                <w:color w:val="202020"/>
                <w:sz w:val="22"/>
                <w:szCs w:val="22"/>
              </w:rPr>
              <w:t>T</w:t>
            </w:r>
            <w:r w:rsidR="00B058FE" w:rsidRPr="00B058FE">
              <w:rPr>
                <w:rFonts w:cs="Helvetica"/>
                <w:color w:val="202020"/>
                <w:sz w:val="22"/>
                <w:szCs w:val="22"/>
              </w:rPr>
              <w:t>he ASIS Atlanta Executive Committee has</w:t>
            </w:r>
            <w:r>
              <w:rPr>
                <w:rFonts w:cs="Helvetica"/>
                <w:color w:val="202020"/>
                <w:sz w:val="22"/>
                <w:szCs w:val="22"/>
              </w:rPr>
              <w:t xml:space="preserve"> </w:t>
            </w:r>
            <w:r w:rsidR="00B058FE" w:rsidRPr="00B058FE">
              <w:rPr>
                <w:rFonts w:cs="Helvetica"/>
                <w:color w:val="202020"/>
                <w:sz w:val="22"/>
                <w:szCs w:val="22"/>
              </w:rPr>
              <w:t xml:space="preserve">asked Richard L. </w:t>
            </w:r>
            <w:r w:rsidR="00B058FE" w:rsidRPr="006A07A0">
              <w:rPr>
                <w:rFonts w:cs="Helvetica"/>
                <w:color w:val="202020"/>
                <w:sz w:val="22"/>
                <w:szCs w:val="22"/>
              </w:rPr>
              <w:t xml:space="preserve">Duncan, CPP, IAP to head up the Host Committee to manage our chapter’s support for the </w:t>
            </w:r>
            <w:r>
              <w:rPr>
                <w:rFonts w:cs="Helvetica"/>
                <w:color w:val="202020"/>
                <w:sz w:val="22"/>
                <w:szCs w:val="22"/>
              </w:rPr>
              <w:t xml:space="preserve">Atlanta </w:t>
            </w:r>
            <w:r w:rsidR="00B058FE" w:rsidRPr="006A07A0">
              <w:rPr>
                <w:rFonts w:cs="Helvetica"/>
                <w:color w:val="202020"/>
                <w:sz w:val="22"/>
                <w:szCs w:val="22"/>
              </w:rPr>
              <w:t xml:space="preserve">event. Tim Giles, CPP, PSP has volunteered to Manage the </w:t>
            </w:r>
            <w:r>
              <w:rPr>
                <w:rFonts w:cs="Helvetica"/>
                <w:color w:val="202020"/>
                <w:sz w:val="22"/>
                <w:szCs w:val="22"/>
              </w:rPr>
              <w:t xml:space="preserve">chapter’s </w:t>
            </w:r>
            <w:r w:rsidR="00B058FE" w:rsidRPr="006A07A0">
              <w:rPr>
                <w:rFonts w:cs="Helvetica"/>
                <w:color w:val="202020"/>
                <w:sz w:val="22"/>
                <w:szCs w:val="22"/>
              </w:rPr>
              <w:t xml:space="preserve">volunteers </w:t>
            </w:r>
            <w:r>
              <w:rPr>
                <w:rFonts w:cs="Helvetica"/>
                <w:color w:val="202020"/>
                <w:sz w:val="22"/>
                <w:szCs w:val="22"/>
              </w:rPr>
              <w:t xml:space="preserve">needed </w:t>
            </w:r>
            <w:r w:rsidR="00B058FE" w:rsidRPr="006A07A0">
              <w:rPr>
                <w:rFonts w:cs="Helvetica"/>
                <w:color w:val="202020"/>
                <w:sz w:val="22"/>
                <w:szCs w:val="22"/>
              </w:rPr>
              <w:t xml:space="preserve">for </w:t>
            </w:r>
          </w:p>
          <w:p w14:paraId="28154BCD" w14:textId="42DA0671" w:rsidR="006A07A0" w:rsidRPr="006A07A0" w:rsidRDefault="006A07A0" w:rsidP="006A07A0">
            <w:pPr>
              <w:rPr>
                <w:rFonts w:cs="Helvetica"/>
                <w:color w:val="202020"/>
                <w:sz w:val="22"/>
                <w:szCs w:val="22"/>
              </w:rPr>
            </w:pPr>
            <w:r>
              <w:rPr>
                <w:rFonts w:cs="Helvetica"/>
                <w:color w:val="202020"/>
                <w:sz w:val="22"/>
                <w:szCs w:val="22"/>
              </w:rPr>
              <w:t>P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>lease contact Tim Giles at </w:t>
            </w:r>
            <w:hyperlink r:id="rId9" w:tgtFrame="_blank" w:history="1">
              <w:r w:rsidRPr="006A07A0">
                <w:rPr>
                  <w:rStyle w:val="Hyperlink"/>
                  <w:rFonts w:cs="Helvetica"/>
                  <w:b/>
                  <w:bCs/>
                  <w:color w:val="007C89"/>
                  <w:sz w:val="22"/>
                  <w:szCs w:val="22"/>
                </w:rPr>
                <w:t>tdgiles@attglobal.net</w:t>
              </w:r>
            </w:hyperlink>
            <w:r w:rsidRPr="006A07A0">
              <w:rPr>
                <w:rFonts w:cs="Helvetica"/>
                <w:color w:val="202020"/>
                <w:sz w:val="22"/>
                <w:szCs w:val="22"/>
              </w:rPr>
              <w:t> </w:t>
            </w:r>
            <w:r>
              <w:rPr>
                <w:rFonts w:cs="Helvetica"/>
                <w:color w:val="202020"/>
                <w:sz w:val="22"/>
                <w:szCs w:val="22"/>
              </w:rPr>
              <w:t xml:space="preserve"> if you are interested in serving 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>and provide the following information:</w:t>
            </w:r>
          </w:p>
          <w:p w14:paraId="5409C672" w14:textId="32C25968" w:rsidR="006A07A0" w:rsidRPr="006A07A0" w:rsidRDefault="006A07A0" w:rsidP="006A07A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202020"/>
                <w:sz w:val="22"/>
                <w:szCs w:val="22"/>
              </w:rPr>
            </w:pPr>
            <w:r>
              <w:rPr>
                <w:rFonts w:cs="Helvetica"/>
                <w:color w:val="202020"/>
                <w:sz w:val="22"/>
                <w:szCs w:val="22"/>
              </w:rPr>
              <w:t>F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>ull name</w:t>
            </w:r>
          </w:p>
          <w:p w14:paraId="160EEE7D" w14:textId="1731BC8C" w:rsidR="006A07A0" w:rsidRPr="006A07A0" w:rsidRDefault="006A07A0" w:rsidP="006A07A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202020"/>
                <w:sz w:val="22"/>
                <w:szCs w:val="22"/>
              </w:rPr>
            </w:pPr>
            <w:r w:rsidRPr="006A07A0">
              <w:rPr>
                <w:rFonts w:cs="Helvetica"/>
                <w:color w:val="202020"/>
                <w:sz w:val="22"/>
                <w:szCs w:val="22"/>
              </w:rPr>
              <w:t>ASIS member number</w:t>
            </w:r>
          </w:p>
          <w:p w14:paraId="55DFFA8A" w14:textId="415280DC" w:rsidR="006A07A0" w:rsidRPr="006A07A0" w:rsidRDefault="006A07A0" w:rsidP="006A07A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202020"/>
                <w:sz w:val="22"/>
                <w:szCs w:val="22"/>
              </w:rPr>
            </w:pPr>
            <w:r>
              <w:rPr>
                <w:rFonts w:cs="Helvetica"/>
                <w:color w:val="202020"/>
                <w:sz w:val="22"/>
                <w:szCs w:val="22"/>
              </w:rPr>
              <w:t>Your employer (company name)</w:t>
            </w:r>
          </w:p>
          <w:p w14:paraId="0C9B64C4" w14:textId="33408C59" w:rsidR="006A07A0" w:rsidRPr="006A07A0" w:rsidRDefault="006A07A0" w:rsidP="006A07A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202020"/>
                <w:sz w:val="22"/>
                <w:szCs w:val="22"/>
              </w:rPr>
            </w:pPr>
            <w:r>
              <w:rPr>
                <w:rFonts w:cs="Helvetica"/>
                <w:color w:val="202020"/>
                <w:sz w:val="22"/>
                <w:szCs w:val="22"/>
              </w:rPr>
              <w:t>E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>mail address</w:t>
            </w:r>
          </w:p>
          <w:p w14:paraId="40756482" w14:textId="4EA9F083" w:rsidR="006A07A0" w:rsidRPr="006A07A0" w:rsidRDefault="006A07A0" w:rsidP="006A07A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202020"/>
                <w:sz w:val="22"/>
                <w:szCs w:val="22"/>
              </w:rPr>
            </w:pPr>
            <w:r>
              <w:rPr>
                <w:rFonts w:cs="Helvetica"/>
                <w:color w:val="202020"/>
                <w:sz w:val="22"/>
                <w:szCs w:val="22"/>
              </w:rPr>
              <w:t>C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>ell number</w:t>
            </w:r>
          </w:p>
          <w:p w14:paraId="729D96A1" w14:textId="41DF2C7D" w:rsidR="006A07A0" w:rsidRPr="006A07A0" w:rsidRDefault="006A07A0" w:rsidP="006A07A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202020"/>
                <w:sz w:val="22"/>
                <w:szCs w:val="22"/>
              </w:rPr>
            </w:pPr>
            <w:r>
              <w:rPr>
                <w:rFonts w:cs="Helvetica"/>
                <w:color w:val="202020"/>
                <w:sz w:val="22"/>
                <w:szCs w:val="22"/>
              </w:rPr>
              <w:t>N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>umber of hours you are volunteering to serve</w:t>
            </w:r>
          </w:p>
          <w:p w14:paraId="68BFA8A1" w14:textId="232BA831" w:rsidR="00A566B3" w:rsidRPr="006A07A0" w:rsidRDefault="006A07A0" w:rsidP="006A07A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202020"/>
                <w:sz w:val="22"/>
                <w:szCs w:val="22"/>
              </w:rPr>
            </w:pPr>
            <w:r>
              <w:rPr>
                <w:rFonts w:cs="Helvetica"/>
                <w:color w:val="202020"/>
                <w:sz w:val="22"/>
                <w:szCs w:val="22"/>
              </w:rPr>
              <w:t>S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>hirt size (</w:t>
            </w:r>
            <w:r w:rsidR="00C51B85">
              <w:rPr>
                <w:rFonts w:cs="Helvetica"/>
                <w:color w:val="202020"/>
                <w:sz w:val="22"/>
                <w:szCs w:val="22"/>
              </w:rPr>
              <w:t xml:space="preserve">Volunteers </w:t>
            </w:r>
            <w:r w:rsidR="008E71AE">
              <w:rPr>
                <w:rFonts w:cs="Helvetica"/>
                <w:color w:val="202020"/>
                <w:sz w:val="22"/>
                <w:szCs w:val="22"/>
              </w:rPr>
              <w:t xml:space="preserve">will be provided </w:t>
            </w:r>
            <w:r w:rsidR="00C51B85">
              <w:rPr>
                <w:rFonts w:cs="Helvetica"/>
                <w:color w:val="202020"/>
                <w:sz w:val="22"/>
                <w:szCs w:val="22"/>
              </w:rPr>
              <w:t>to serve at GSX.)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46A8F48D" w14:textId="2C730264" w:rsidR="00621E09" w:rsidRDefault="00DC499A" w:rsidP="00621E09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5B7DFF">
              <w:rPr>
                <w:b/>
                <w:bCs/>
                <w:color w:val="0042C7" w:themeColor="text1" w:themeTint="BF"/>
                <w:sz w:val="28"/>
                <w:szCs w:val="28"/>
              </w:rPr>
              <w:t>T</w:t>
            </w:r>
            <w:r w:rsidR="00B058FE">
              <w:rPr>
                <w:b/>
                <w:bCs/>
                <w:color w:val="0042C7" w:themeColor="text1" w:themeTint="BF"/>
                <w:sz w:val="28"/>
                <w:szCs w:val="28"/>
              </w:rPr>
              <w:t>REASURER’S REPORT</w:t>
            </w:r>
            <w:r w:rsidRPr="005B7DF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</w:t>
            </w:r>
          </w:p>
          <w:p w14:paraId="57505437" w14:textId="3237CA5D" w:rsidR="002B1DA2" w:rsidRPr="002B1DA2" w:rsidRDefault="002B1DA2" w:rsidP="002B1DA2">
            <w:pPr>
              <w:ind w:left="96"/>
              <w:rPr>
                <w:sz w:val="22"/>
                <w:szCs w:val="22"/>
              </w:rPr>
            </w:pPr>
            <w:r w:rsidRPr="002B1DA2">
              <w:rPr>
                <w:sz w:val="22"/>
                <w:szCs w:val="22"/>
              </w:rPr>
              <w:t xml:space="preserve">As of </w:t>
            </w:r>
            <w:r w:rsidR="00AC34A5">
              <w:rPr>
                <w:sz w:val="22"/>
                <w:szCs w:val="22"/>
              </w:rPr>
              <w:t>February 16th</w:t>
            </w:r>
            <w:r w:rsidR="008E15BD">
              <w:rPr>
                <w:sz w:val="22"/>
                <w:szCs w:val="22"/>
              </w:rPr>
              <w:t>, 2022</w:t>
            </w:r>
            <w:r w:rsidRPr="002B1DA2">
              <w:rPr>
                <w:sz w:val="22"/>
                <w:szCs w:val="22"/>
              </w:rPr>
              <w:t>, the Chapter</w:t>
            </w:r>
            <w:r>
              <w:rPr>
                <w:sz w:val="22"/>
                <w:szCs w:val="22"/>
              </w:rPr>
              <w:t>’s</w:t>
            </w:r>
            <w:r w:rsidRPr="002B1DA2">
              <w:rPr>
                <w:sz w:val="22"/>
                <w:szCs w:val="22"/>
              </w:rPr>
              <w:t xml:space="preserve"> Wells Fargo account balance was $</w:t>
            </w:r>
            <w:r w:rsidR="00B430C5">
              <w:rPr>
                <w:sz w:val="22"/>
                <w:szCs w:val="22"/>
              </w:rPr>
              <w:t xml:space="preserve">8,979.79, </w:t>
            </w:r>
            <w:r w:rsidR="009E79AC">
              <w:rPr>
                <w:sz w:val="22"/>
                <w:szCs w:val="22"/>
              </w:rPr>
              <w:t>PayPal balance was $</w:t>
            </w:r>
            <w:r w:rsidR="00B430C5">
              <w:rPr>
                <w:sz w:val="22"/>
                <w:szCs w:val="22"/>
              </w:rPr>
              <w:t>928.65, and the cash balance was $100.00</w:t>
            </w:r>
            <w:r w:rsidR="009E79AC">
              <w:rPr>
                <w:sz w:val="22"/>
                <w:szCs w:val="22"/>
              </w:rPr>
              <w:t>. Total Chapter funds were $</w:t>
            </w:r>
            <w:r w:rsidR="00B430C5">
              <w:rPr>
                <w:sz w:val="22"/>
                <w:szCs w:val="22"/>
              </w:rPr>
              <w:t>10,008.44</w:t>
            </w:r>
            <w:r w:rsidR="009E79AC" w:rsidRPr="002B1DA2">
              <w:rPr>
                <w:sz w:val="22"/>
                <w:szCs w:val="22"/>
              </w:rPr>
              <w:t>.</w:t>
            </w:r>
            <w:r w:rsidR="004A59A1">
              <w:rPr>
                <w:sz w:val="22"/>
                <w:szCs w:val="22"/>
              </w:rPr>
              <w:t xml:space="preserve"> </w:t>
            </w:r>
            <w:r w:rsidRPr="002B1DA2">
              <w:rPr>
                <w:sz w:val="22"/>
                <w:szCs w:val="22"/>
              </w:rPr>
              <w:t>The largest expense</w:t>
            </w:r>
            <w:r w:rsidR="000F3B5B">
              <w:rPr>
                <w:sz w:val="22"/>
                <w:szCs w:val="22"/>
              </w:rPr>
              <w:t xml:space="preserve">s of </w:t>
            </w:r>
            <w:r w:rsidR="004A59A1">
              <w:rPr>
                <w:sz w:val="22"/>
                <w:szCs w:val="22"/>
              </w:rPr>
              <w:t xml:space="preserve">January </w:t>
            </w:r>
            <w:r w:rsidR="000F3B5B">
              <w:rPr>
                <w:sz w:val="22"/>
                <w:szCs w:val="22"/>
              </w:rPr>
              <w:t>2021 were</w:t>
            </w:r>
            <w:r w:rsidR="00B430C5">
              <w:rPr>
                <w:sz w:val="22"/>
                <w:szCs w:val="22"/>
              </w:rPr>
              <w:t xml:space="preserve"> Mail Chimp and Maggiano’s totaling $814.99</w:t>
            </w:r>
            <w:r w:rsidRPr="002B1DA2">
              <w:rPr>
                <w:sz w:val="22"/>
                <w:szCs w:val="22"/>
              </w:rPr>
              <w:t xml:space="preserve">.  </w:t>
            </w:r>
          </w:p>
          <w:p w14:paraId="45F9FC41" w14:textId="53F9B3F7" w:rsidR="00E056F0" w:rsidRPr="002B1DA2" w:rsidRDefault="002B1DA2" w:rsidP="002B1DA2">
            <w:pPr>
              <w:ind w:left="96"/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2B1DA2">
              <w:rPr>
                <w:sz w:val="22"/>
                <w:szCs w:val="22"/>
              </w:rPr>
              <w:t> </w:t>
            </w:r>
          </w:p>
          <w:p w14:paraId="5561C7F8" w14:textId="58890DCE" w:rsidR="00F85E25" w:rsidRDefault="00B85C22" w:rsidP="00F85E25">
            <w:pPr>
              <w:pStyle w:val="NoSpacing"/>
              <w:tabs>
                <w:tab w:val="left" w:pos="6960"/>
              </w:tabs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UPCOMING </w:t>
            </w:r>
            <w:r w:rsidR="00F85E25">
              <w:rPr>
                <w:b/>
                <w:bCs/>
                <w:color w:val="0042C7" w:themeColor="text1" w:themeTint="BF"/>
                <w:sz w:val="28"/>
                <w:szCs w:val="28"/>
              </w:rPr>
              <w:t>2022 LUNCHEON CHAPTER MEETINGS</w:t>
            </w:r>
          </w:p>
          <w:p w14:paraId="2A0D0883" w14:textId="77777777" w:rsidR="00167025" w:rsidRPr="00167025" w:rsidRDefault="004227AE" w:rsidP="00167025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4227AE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March 16</w:t>
            </w:r>
            <w:r w:rsidR="00B85C22" w:rsidRPr="004227AE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th</w:t>
            </w:r>
            <w:r w:rsidR="00F85E25" w:rsidRPr="004227AE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:</w:t>
            </w:r>
            <w:r w:rsidR="00F85E25" w:rsidRPr="004227AE">
              <w:rPr>
                <w:i/>
                <w:iCs/>
                <w:color w:val="0042C7" w:themeColor="text1" w:themeTint="BF"/>
                <w:sz w:val="22"/>
                <w:szCs w:val="22"/>
              </w:rPr>
              <w:t xml:space="preserve"> </w:t>
            </w:r>
            <w:r w:rsidRPr="004227AE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J. Tripp Mitchell and Pam Griggs will provide updates from the GA State Board of Private Detectives and Security Agency impacting the physical security industry.</w:t>
            </w:r>
            <w:r w:rsidRPr="004227AE">
              <w:rPr>
                <w:sz w:val="22"/>
                <w:szCs w:val="22"/>
              </w:rPr>
              <w:t xml:space="preserve"> (.75 CPE Credit)</w:t>
            </w:r>
          </w:p>
          <w:p w14:paraId="79DA282F" w14:textId="510C64DA" w:rsidR="00167025" w:rsidRPr="00167025" w:rsidRDefault="00167025" w:rsidP="00167025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167025">
              <w:rPr>
                <w:sz w:val="22"/>
                <w:szCs w:val="22"/>
              </w:rPr>
              <w:t>T</w:t>
            </w:r>
            <w:r w:rsidR="004227AE" w:rsidRPr="00167025">
              <w:rPr>
                <w:rFonts w:cs="Poppins"/>
                <w:sz w:val="22"/>
                <w:szCs w:val="22"/>
                <w:shd w:val="clear" w:color="auto" w:fill="FFFFFF"/>
              </w:rPr>
              <w:t>h</w:t>
            </w:r>
            <w:r w:rsidR="004227AE" w:rsidRPr="00167025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e $50 ticket includes</w:t>
            </w:r>
            <w:r w:rsidR="004227AE" w:rsidRPr="00167025">
              <w:rPr>
                <w:sz w:val="22"/>
                <w:szCs w:val="22"/>
              </w:rPr>
              <w:t xml:space="preserve"> lunch and beverages at Maggiano’s </w:t>
            </w:r>
            <w:r w:rsidR="004227AE" w:rsidRPr="00167025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($40 for members)</w:t>
            </w:r>
            <w:r w:rsidR="004227AE" w:rsidRPr="00167025">
              <w:rPr>
                <w:sz w:val="22"/>
                <w:szCs w:val="22"/>
              </w:rPr>
              <w:t xml:space="preserve">. </w:t>
            </w:r>
          </w:p>
          <w:p w14:paraId="5DF5D2A7" w14:textId="77777777" w:rsidR="00167025" w:rsidRDefault="00167025" w:rsidP="00167025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</w:p>
          <w:p w14:paraId="4A6323EB" w14:textId="252A2C65" w:rsidR="004227AE" w:rsidRPr="00167025" w:rsidRDefault="004227AE" w:rsidP="00167025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167025">
              <w:rPr>
                <w:b/>
                <w:bCs/>
                <w:color w:val="0042C7" w:themeColor="text1" w:themeTint="BF"/>
                <w:sz w:val="28"/>
                <w:szCs w:val="28"/>
              </w:rPr>
              <w:t>UPCOMING TWO-HOUR VIRTUAL CPE EVENT</w:t>
            </w:r>
          </w:p>
          <w:p w14:paraId="1A502614" w14:textId="705B77CA" w:rsidR="00F85E25" w:rsidRPr="004227AE" w:rsidRDefault="004227AE" w:rsidP="00F85E25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4227AE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March 31rst</w:t>
            </w:r>
            <w:r w:rsidR="00F85E25" w:rsidRPr="004227AE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:</w:t>
            </w:r>
            <w:r w:rsidR="00F85E25" w:rsidRPr="004227AE">
              <w:rPr>
                <w:color w:val="0042C7" w:themeColor="text1" w:themeTint="BF"/>
                <w:sz w:val="22"/>
                <w:szCs w:val="22"/>
              </w:rPr>
              <w:t xml:space="preserve"> </w:t>
            </w:r>
            <w:r w:rsidRPr="004227AE">
              <w:rPr>
                <w:rFonts w:cs="Poppins"/>
                <w:color w:val="000000"/>
                <w:sz w:val="22"/>
                <w:szCs w:val="22"/>
              </w:rPr>
              <w:t xml:space="preserve">Will Plummer, Chief Security Officer for </w:t>
            </w:r>
            <w:proofErr w:type="spellStart"/>
            <w:r w:rsidRPr="004227AE">
              <w:rPr>
                <w:rFonts w:cs="Poppins"/>
                <w:color w:val="000000"/>
                <w:sz w:val="22"/>
                <w:szCs w:val="22"/>
              </w:rPr>
              <w:t>RaySecur</w:t>
            </w:r>
            <w:proofErr w:type="spellEnd"/>
            <w:r w:rsidRPr="004227AE">
              <w:rPr>
                <w:sz w:val="22"/>
                <w:szCs w:val="22"/>
              </w:rPr>
              <w:t xml:space="preserve"> will discuss </w:t>
            </w:r>
            <w:r w:rsidR="00167025">
              <w:rPr>
                <w:sz w:val="22"/>
                <w:szCs w:val="22"/>
              </w:rPr>
              <w:t xml:space="preserve">how to recognize and </w:t>
            </w:r>
            <w:r w:rsidR="00167025">
              <w:rPr>
                <w:rFonts w:cs="Poppins"/>
                <w:color w:val="000000"/>
                <w:sz w:val="22"/>
                <w:szCs w:val="22"/>
              </w:rPr>
              <w:t>mitigate mail threats</w:t>
            </w:r>
            <w:r w:rsidRPr="004227AE">
              <w:rPr>
                <w:rFonts w:cs="Poppins"/>
                <w:color w:val="000000"/>
                <w:sz w:val="22"/>
                <w:szCs w:val="22"/>
              </w:rPr>
              <w:t>. </w:t>
            </w:r>
            <w:r w:rsidRPr="004227AE">
              <w:rPr>
                <w:sz w:val="22"/>
                <w:szCs w:val="22"/>
              </w:rPr>
              <w:t xml:space="preserve"> </w:t>
            </w:r>
            <w:r w:rsidR="00F85E25" w:rsidRPr="004227AE">
              <w:rPr>
                <w:sz w:val="22"/>
                <w:szCs w:val="22"/>
              </w:rPr>
              <w:t>(</w:t>
            </w:r>
            <w:r w:rsidRPr="004227AE">
              <w:rPr>
                <w:sz w:val="22"/>
                <w:szCs w:val="22"/>
              </w:rPr>
              <w:t>2 Hours</w:t>
            </w:r>
            <w:r w:rsidR="00F85E25" w:rsidRPr="004227AE">
              <w:rPr>
                <w:sz w:val="22"/>
                <w:szCs w:val="22"/>
              </w:rPr>
              <w:t xml:space="preserve"> CPE Credit)</w:t>
            </w:r>
          </w:p>
          <w:p w14:paraId="4B37F444" w14:textId="1E40CFA4" w:rsidR="004227AE" w:rsidRPr="00167025" w:rsidRDefault="00167025" w:rsidP="00F85E25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2"/>
                <w:szCs w:val="22"/>
              </w:rPr>
            </w:pPr>
            <w:r w:rsidRPr="00167025">
              <w:rPr>
                <w:sz w:val="22"/>
                <w:szCs w:val="22"/>
              </w:rPr>
              <w:t>Ticket price $35 ($28 for members)</w:t>
            </w:r>
          </w:p>
          <w:p w14:paraId="1E740FDA" w14:textId="14719FB3" w:rsidR="00E056F0" w:rsidRPr="00B430C5" w:rsidRDefault="00F85E25" w:rsidP="000464D3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  <w:r w:rsidRPr="00B430C5">
              <w:rPr>
                <w:rFonts w:eastAsia="Times New Roman"/>
                <w:sz w:val="22"/>
                <w:szCs w:val="22"/>
              </w:rPr>
              <w:t xml:space="preserve">Visit </w:t>
            </w:r>
            <w:hyperlink r:id="rId10" w:history="1">
              <w:r w:rsidRPr="00B430C5">
                <w:rPr>
                  <w:rStyle w:val="Hyperlink"/>
                  <w:rFonts w:eastAsia="Times New Roman"/>
                  <w:b/>
                  <w:bCs/>
                  <w:color w:val="007C89"/>
                  <w:sz w:val="22"/>
                  <w:szCs w:val="22"/>
                </w:rPr>
                <w:t>https://www.asisatl.org/ [asisatl.org]</w:t>
              </w:r>
            </w:hyperlink>
            <w:r w:rsidRPr="00B430C5">
              <w:rPr>
                <w:rFonts w:eastAsia="Times New Roman"/>
                <w:sz w:val="22"/>
                <w:szCs w:val="22"/>
              </w:rPr>
              <w:t> under the “Chapter Events” tab to register</w:t>
            </w:r>
            <w:r w:rsidR="004227AE" w:rsidRPr="00B430C5">
              <w:rPr>
                <w:rFonts w:eastAsia="Times New Roman"/>
                <w:sz w:val="22"/>
                <w:szCs w:val="22"/>
              </w:rPr>
              <w:t xml:space="preserve"> for both events</w:t>
            </w:r>
            <w:r w:rsidRPr="00B430C5">
              <w:rPr>
                <w:rFonts w:eastAsia="Times New Roman"/>
                <w:sz w:val="22"/>
                <w:szCs w:val="22"/>
              </w:rPr>
              <w:t xml:space="preserve">.  </w:t>
            </w:r>
          </w:p>
          <w:p w14:paraId="6590CF59" w14:textId="335C7AE9" w:rsidR="004227AE" w:rsidRPr="002965C9" w:rsidRDefault="009E79AC" w:rsidP="004227AE">
            <w:pPr>
              <w:pStyle w:val="Heading3"/>
              <w:rPr>
                <w:sz w:val="22"/>
                <w:szCs w:val="22"/>
              </w:rPr>
            </w:pPr>
            <w:r w:rsidRPr="002D4954">
              <w:rPr>
                <w:b/>
                <w:bCs/>
                <w:color w:val="0042C7" w:themeColor="text1" w:themeTint="BF"/>
                <w:sz w:val="24"/>
              </w:rPr>
              <w:t xml:space="preserve">        </w:t>
            </w:r>
          </w:p>
          <w:p w14:paraId="4BFD2BA2" w14:textId="7C6F6223" w:rsidR="002965C9" w:rsidRPr="002965C9" w:rsidRDefault="002965C9" w:rsidP="002965C9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4106E" w:rsidRPr="00A62AD4" w14:paraId="22A234C9" w14:textId="77777777" w:rsidTr="00100D93">
        <w:trPr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301A937A" w14:textId="0CA4F8F7" w:rsidR="009E79AC" w:rsidRPr="009E79AC" w:rsidRDefault="009E79AC" w:rsidP="009E79AC">
            <w:r>
              <w:t xml:space="preserve"> 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06987A8D" w14:textId="71F9ED56" w:rsidR="0094106E" w:rsidRPr="00DA403D" w:rsidRDefault="00DA403D" w:rsidP="00DA403D">
            <w:pPr>
              <w:rPr>
                <w:color w:val="0042C7" w:themeColor="text1" w:themeTint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6FC358E" w14:textId="4A5339C5" w:rsidR="0094106E" w:rsidRPr="0094106E" w:rsidRDefault="0094106E" w:rsidP="00A566B3">
      <w:pPr>
        <w:pStyle w:val="NoSpacing"/>
        <w:tabs>
          <w:tab w:val="left" w:pos="6960"/>
        </w:tabs>
        <w:rPr>
          <w:b/>
          <w:bCs/>
          <w:color w:val="0042C7" w:themeColor="text1" w:themeTint="BF"/>
        </w:rPr>
      </w:pPr>
    </w:p>
    <w:sectPr w:rsidR="0094106E" w:rsidRPr="0094106E" w:rsidSect="00C437F0">
      <w:footerReference w:type="default" r:id="rId11"/>
      <w:footerReference w:type="first" r:id="rId12"/>
      <w:pgSz w:w="12240" w:h="15840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C65E" w14:textId="77777777" w:rsidR="00B543AF" w:rsidRDefault="00B543AF">
      <w:pPr>
        <w:spacing w:after="0" w:line="240" w:lineRule="auto"/>
      </w:pPr>
      <w:r>
        <w:separator/>
      </w:r>
    </w:p>
  </w:endnote>
  <w:endnote w:type="continuationSeparator" w:id="0">
    <w:p w14:paraId="602E10E2" w14:textId="77777777" w:rsidR="00B543AF" w:rsidRDefault="00B5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9DF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5D29" w14:textId="043B4815" w:rsidR="00C97125" w:rsidRPr="00C97125" w:rsidRDefault="00C97125">
    <w:pPr>
      <w:pStyle w:val="Footer"/>
      <w:rPr>
        <w:sz w:val="18"/>
        <w:szCs w:val="18"/>
      </w:rPr>
    </w:pPr>
    <w:r w:rsidRPr="00C97125">
      <w:rPr>
        <w:sz w:val="18"/>
        <w:szCs w:val="18"/>
      </w:rPr>
      <w:t>ASIS of Greater Atlanta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Rebecca Strobl</w:t>
    </w:r>
    <w:r w:rsidRPr="00C97125">
      <w:rPr>
        <w:sz w:val="18"/>
        <w:szCs w:val="18"/>
      </w:rPr>
      <w:t>,</w:t>
    </w:r>
    <w:r w:rsidR="00E04F4E">
      <w:rPr>
        <w:sz w:val="18"/>
        <w:szCs w:val="18"/>
      </w:rPr>
      <w:t xml:space="preserve"> CPP, EMT-I</w:t>
    </w:r>
    <w:r w:rsidR="002965C9">
      <w:rPr>
        <w:sz w:val="18"/>
        <w:szCs w:val="18"/>
      </w:rPr>
      <w:t>:</w:t>
    </w:r>
    <w:r w:rsidR="00E04F4E">
      <w:rPr>
        <w:sz w:val="18"/>
        <w:szCs w:val="18"/>
      </w:rPr>
      <w:t xml:space="preserve"> </w:t>
    </w:r>
    <w:r w:rsidRPr="00C97125">
      <w:rPr>
        <w:sz w:val="18"/>
        <w:szCs w:val="18"/>
      </w:rPr>
      <w:t>Chair</w:t>
    </w:r>
    <w:r>
      <w:rPr>
        <w:sz w:val="18"/>
        <w:szCs w:val="18"/>
      </w:rPr>
      <w:tab/>
    </w:r>
    <w:r w:rsidR="00121580">
      <w:rPr>
        <w:sz w:val="18"/>
        <w:szCs w:val="18"/>
      </w:rPr>
      <w:t>Jason Fields</w:t>
    </w:r>
    <w:r w:rsidRPr="00C97125">
      <w:rPr>
        <w:sz w:val="18"/>
        <w:szCs w:val="18"/>
      </w:rPr>
      <w:t>,</w:t>
    </w:r>
    <w:r w:rsidR="00254324">
      <w:rPr>
        <w:sz w:val="18"/>
        <w:szCs w:val="18"/>
      </w:rPr>
      <w:t xml:space="preserve"> CECFE, CFE, CISA, PSOC:</w:t>
    </w:r>
    <w:r w:rsidRPr="00C97125">
      <w:rPr>
        <w:sz w:val="18"/>
        <w:szCs w:val="18"/>
      </w:rPr>
      <w:t xml:space="preserve"> </w:t>
    </w:r>
    <w:r w:rsidR="00121580">
      <w:rPr>
        <w:sz w:val="18"/>
        <w:szCs w:val="18"/>
      </w:rPr>
      <w:t>Secretary</w:t>
    </w:r>
  </w:p>
  <w:p w14:paraId="5764979A" w14:textId="4FB7E279" w:rsidR="00C97125" w:rsidRPr="00C97125" w:rsidRDefault="00C97125">
    <w:pPr>
      <w:pStyle w:val="Footer"/>
      <w:rPr>
        <w:sz w:val="18"/>
        <w:szCs w:val="18"/>
      </w:rPr>
    </w:pPr>
    <w:r>
      <w:rPr>
        <w:sz w:val="18"/>
        <w:szCs w:val="18"/>
      </w:rPr>
      <w:t>asis.atlanta@gmail.com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Justin DeMone</w:t>
    </w:r>
    <w:r w:rsidRPr="00C97125">
      <w:rPr>
        <w:sz w:val="18"/>
        <w:szCs w:val="18"/>
      </w:rPr>
      <w:t xml:space="preserve">, </w:t>
    </w:r>
    <w:r w:rsidR="00121580">
      <w:rPr>
        <w:sz w:val="18"/>
        <w:szCs w:val="18"/>
      </w:rPr>
      <w:t>Vice-Chair</w:t>
    </w:r>
    <w:r>
      <w:rPr>
        <w:sz w:val="18"/>
        <w:szCs w:val="18"/>
      </w:rPr>
      <w:t xml:space="preserve"> 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 xml:space="preserve">JD Cannon, </w:t>
    </w:r>
    <w:r w:rsidR="00254324">
      <w:rPr>
        <w:sz w:val="18"/>
        <w:szCs w:val="18"/>
      </w:rPr>
      <w:t xml:space="preserve">CPP, PCI, CFE: </w:t>
    </w:r>
    <w:r w:rsidR="00121580">
      <w:rPr>
        <w:sz w:val="18"/>
        <w:szCs w:val="18"/>
      </w:rPr>
      <w:t>Treasurer</w:t>
    </w:r>
    <w:r w:rsidRPr="00C97125">
      <w:rPr>
        <w:sz w:val="18"/>
        <w:szCs w:val="18"/>
      </w:rPr>
      <w:t xml:space="preserve"> </w:t>
    </w:r>
    <w:r w:rsidR="0025432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6159" w14:textId="77777777" w:rsidR="00B543AF" w:rsidRDefault="00B543AF">
      <w:pPr>
        <w:spacing w:after="0" w:line="240" w:lineRule="auto"/>
      </w:pPr>
      <w:r>
        <w:separator/>
      </w:r>
    </w:p>
  </w:footnote>
  <w:footnote w:type="continuationSeparator" w:id="0">
    <w:p w14:paraId="13856730" w14:textId="77777777" w:rsidR="00B543AF" w:rsidRDefault="00B5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195A"/>
    <w:multiLevelType w:val="hybridMultilevel"/>
    <w:tmpl w:val="AA0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378D"/>
    <w:multiLevelType w:val="hybridMultilevel"/>
    <w:tmpl w:val="993A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553FF"/>
    <w:multiLevelType w:val="multilevel"/>
    <w:tmpl w:val="64C8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402A9"/>
    <w:multiLevelType w:val="hybridMultilevel"/>
    <w:tmpl w:val="710A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595"/>
    <w:multiLevelType w:val="hybridMultilevel"/>
    <w:tmpl w:val="8C82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A5DB4"/>
    <w:multiLevelType w:val="hybridMultilevel"/>
    <w:tmpl w:val="F3C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66D03"/>
    <w:multiLevelType w:val="hybridMultilevel"/>
    <w:tmpl w:val="600C3490"/>
    <w:lvl w:ilvl="0" w:tplc="E834AFF8">
      <w:start w:val="202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920C6"/>
    <w:multiLevelType w:val="hybridMultilevel"/>
    <w:tmpl w:val="121A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0B65"/>
    <w:multiLevelType w:val="hybridMultilevel"/>
    <w:tmpl w:val="F28C9D58"/>
    <w:lvl w:ilvl="0" w:tplc="E46CCA5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104A4"/>
    <w:multiLevelType w:val="hybridMultilevel"/>
    <w:tmpl w:val="5C50E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656A07"/>
    <w:multiLevelType w:val="hybridMultilevel"/>
    <w:tmpl w:val="9D7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F4015"/>
    <w:multiLevelType w:val="hybridMultilevel"/>
    <w:tmpl w:val="A05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D0308"/>
    <w:multiLevelType w:val="hybridMultilevel"/>
    <w:tmpl w:val="EA56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E21CF"/>
    <w:multiLevelType w:val="hybridMultilevel"/>
    <w:tmpl w:val="5D585C40"/>
    <w:lvl w:ilvl="0" w:tplc="C41ABB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D632F"/>
    <w:multiLevelType w:val="hybridMultilevel"/>
    <w:tmpl w:val="EE90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5"/>
  </w:num>
  <w:num w:numId="14">
    <w:abstractNumId w:val="19"/>
  </w:num>
  <w:num w:numId="15">
    <w:abstractNumId w:val="11"/>
  </w:num>
  <w:num w:numId="16">
    <w:abstractNumId w:val="22"/>
  </w:num>
  <w:num w:numId="17">
    <w:abstractNumId w:val="17"/>
  </w:num>
  <w:num w:numId="18">
    <w:abstractNumId w:val="13"/>
  </w:num>
  <w:num w:numId="19">
    <w:abstractNumId w:val="10"/>
  </w:num>
  <w:num w:numId="20">
    <w:abstractNumId w:val="20"/>
  </w:num>
  <w:num w:numId="21">
    <w:abstractNumId w:val="24"/>
  </w:num>
  <w:num w:numId="22">
    <w:abstractNumId w:val="24"/>
  </w:num>
  <w:num w:numId="23">
    <w:abstractNumId w:val="18"/>
  </w:num>
  <w:num w:numId="24">
    <w:abstractNumId w:val="2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002C58"/>
    <w:rsid w:val="00031B80"/>
    <w:rsid w:val="000351C0"/>
    <w:rsid w:val="00042341"/>
    <w:rsid w:val="000633E9"/>
    <w:rsid w:val="00092EF2"/>
    <w:rsid w:val="000C52CB"/>
    <w:rsid w:val="000F3B5B"/>
    <w:rsid w:val="000F7D82"/>
    <w:rsid w:val="00100D93"/>
    <w:rsid w:val="00121580"/>
    <w:rsid w:val="00157F42"/>
    <w:rsid w:val="00161318"/>
    <w:rsid w:val="001635C3"/>
    <w:rsid w:val="00167025"/>
    <w:rsid w:val="001D232D"/>
    <w:rsid w:val="001E0778"/>
    <w:rsid w:val="001E6757"/>
    <w:rsid w:val="002020B0"/>
    <w:rsid w:val="00210C51"/>
    <w:rsid w:val="00212FC8"/>
    <w:rsid w:val="002264B4"/>
    <w:rsid w:val="00254324"/>
    <w:rsid w:val="00254BCF"/>
    <w:rsid w:val="00286C4A"/>
    <w:rsid w:val="002965C9"/>
    <w:rsid w:val="002A0DE8"/>
    <w:rsid w:val="002A752A"/>
    <w:rsid w:val="002B1DA2"/>
    <w:rsid w:val="002B5081"/>
    <w:rsid w:val="002C26D2"/>
    <w:rsid w:val="002C5EBB"/>
    <w:rsid w:val="002D2723"/>
    <w:rsid w:val="002D4954"/>
    <w:rsid w:val="003045BA"/>
    <w:rsid w:val="00304A51"/>
    <w:rsid w:val="003213BE"/>
    <w:rsid w:val="00325C03"/>
    <w:rsid w:val="00347524"/>
    <w:rsid w:val="003602B6"/>
    <w:rsid w:val="00360769"/>
    <w:rsid w:val="003640D2"/>
    <w:rsid w:val="0036534F"/>
    <w:rsid w:val="00373061"/>
    <w:rsid w:val="00386934"/>
    <w:rsid w:val="0039607E"/>
    <w:rsid w:val="00396CBB"/>
    <w:rsid w:val="003A1681"/>
    <w:rsid w:val="003B0397"/>
    <w:rsid w:val="003C1DBE"/>
    <w:rsid w:val="003C35E2"/>
    <w:rsid w:val="003F34EC"/>
    <w:rsid w:val="003F3E31"/>
    <w:rsid w:val="003F6D70"/>
    <w:rsid w:val="004227AE"/>
    <w:rsid w:val="00437D5D"/>
    <w:rsid w:val="0044657C"/>
    <w:rsid w:val="00470192"/>
    <w:rsid w:val="00480CAC"/>
    <w:rsid w:val="00483DDA"/>
    <w:rsid w:val="004A152B"/>
    <w:rsid w:val="004A59A1"/>
    <w:rsid w:val="004C6BB5"/>
    <w:rsid w:val="00510EFB"/>
    <w:rsid w:val="0051101B"/>
    <w:rsid w:val="0051254C"/>
    <w:rsid w:val="00517233"/>
    <w:rsid w:val="0053578D"/>
    <w:rsid w:val="00535EDA"/>
    <w:rsid w:val="00547B35"/>
    <w:rsid w:val="0055103B"/>
    <w:rsid w:val="00573BEC"/>
    <w:rsid w:val="00591222"/>
    <w:rsid w:val="00597246"/>
    <w:rsid w:val="005B7DFF"/>
    <w:rsid w:val="005C2262"/>
    <w:rsid w:val="005E2299"/>
    <w:rsid w:val="005F6327"/>
    <w:rsid w:val="00602E6C"/>
    <w:rsid w:val="00604635"/>
    <w:rsid w:val="006147A3"/>
    <w:rsid w:val="00621E09"/>
    <w:rsid w:val="00623A6B"/>
    <w:rsid w:val="0063339F"/>
    <w:rsid w:val="006415A8"/>
    <w:rsid w:val="00655CF9"/>
    <w:rsid w:val="00661932"/>
    <w:rsid w:val="00663273"/>
    <w:rsid w:val="006711C4"/>
    <w:rsid w:val="00674718"/>
    <w:rsid w:val="00675CF6"/>
    <w:rsid w:val="00691B21"/>
    <w:rsid w:val="006942A5"/>
    <w:rsid w:val="006A07A0"/>
    <w:rsid w:val="006B2982"/>
    <w:rsid w:val="006C02F7"/>
    <w:rsid w:val="006D26DD"/>
    <w:rsid w:val="006D2D79"/>
    <w:rsid w:val="006D7471"/>
    <w:rsid w:val="006E24F0"/>
    <w:rsid w:val="006E7C29"/>
    <w:rsid w:val="006F529D"/>
    <w:rsid w:val="006F5452"/>
    <w:rsid w:val="007248A0"/>
    <w:rsid w:val="00724CC5"/>
    <w:rsid w:val="00730664"/>
    <w:rsid w:val="007522BB"/>
    <w:rsid w:val="007625FE"/>
    <w:rsid w:val="00791271"/>
    <w:rsid w:val="007A293F"/>
    <w:rsid w:val="007B5393"/>
    <w:rsid w:val="007C3C00"/>
    <w:rsid w:val="007D1E8E"/>
    <w:rsid w:val="007E689D"/>
    <w:rsid w:val="007F507D"/>
    <w:rsid w:val="008078C0"/>
    <w:rsid w:val="008172AB"/>
    <w:rsid w:val="00840850"/>
    <w:rsid w:val="00842436"/>
    <w:rsid w:val="008856F8"/>
    <w:rsid w:val="00891825"/>
    <w:rsid w:val="008C3829"/>
    <w:rsid w:val="008C38AA"/>
    <w:rsid w:val="008D2685"/>
    <w:rsid w:val="008D5551"/>
    <w:rsid w:val="008E15BD"/>
    <w:rsid w:val="008E71AE"/>
    <w:rsid w:val="00900778"/>
    <w:rsid w:val="00912B6F"/>
    <w:rsid w:val="0092151C"/>
    <w:rsid w:val="0094106E"/>
    <w:rsid w:val="00955FFD"/>
    <w:rsid w:val="00967467"/>
    <w:rsid w:val="00984449"/>
    <w:rsid w:val="00984618"/>
    <w:rsid w:val="00984996"/>
    <w:rsid w:val="009876A4"/>
    <w:rsid w:val="009B11F2"/>
    <w:rsid w:val="009E292D"/>
    <w:rsid w:val="009E79AC"/>
    <w:rsid w:val="00A272E5"/>
    <w:rsid w:val="00A442D0"/>
    <w:rsid w:val="00A566B3"/>
    <w:rsid w:val="00A62AD4"/>
    <w:rsid w:val="00A62DE4"/>
    <w:rsid w:val="00A63E63"/>
    <w:rsid w:val="00A83F67"/>
    <w:rsid w:val="00A86CB5"/>
    <w:rsid w:val="00A945EE"/>
    <w:rsid w:val="00AA3AC2"/>
    <w:rsid w:val="00AA6406"/>
    <w:rsid w:val="00AC19F8"/>
    <w:rsid w:val="00AC34A5"/>
    <w:rsid w:val="00AC7F24"/>
    <w:rsid w:val="00AF59BD"/>
    <w:rsid w:val="00B02AB0"/>
    <w:rsid w:val="00B049A7"/>
    <w:rsid w:val="00B058FE"/>
    <w:rsid w:val="00B17A07"/>
    <w:rsid w:val="00B430C5"/>
    <w:rsid w:val="00B543AF"/>
    <w:rsid w:val="00B72DAD"/>
    <w:rsid w:val="00B83AED"/>
    <w:rsid w:val="00B85C22"/>
    <w:rsid w:val="00B862AA"/>
    <w:rsid w:val="00BA21E7"/>
    <w:rsid w:val="00BA5EC1"/>
    <w:rsid w:val="00BB7380"/>
    <w:rsid w:val="00BD5971"/>
    <w:rsid w:val="00BF6D9A"/>
    <w:rsid w:val="00C02254"/>
    <w:rsid w:val="00C17422"/>
    <w:rsid w:val="00C30A7F"/>
    <w:rsid w:val="00C437F0"/>
    <w:rsid w:val="00C51B85"/>
    <w:rsid w:val="00C63EEC"/>
    <w:rsid w:val="00C70D94"/>
    <w:rsid w:val="00C73579"/>
    <w:rsid w:val="00C74215"/>
    <w:rsid w:val="00C74E5B"/>
    <w:rsid w:val="00C820AD"/>
    <w:rsid w:val="00C846F3"/>
    <w:rsid w:val="00C97125"/>
    <w:rsid w:val="00CB7804"/>
    <w:rsid w:val="00CC009B"/>
    <w:rsid w:val="00CC3243"/>
    <w:rsid w:val="00CC3B89"/>
    <w:rsid w:val="00CF5BCF"/>
    <w:rsid w:val="00D345CC"/>
    <w:rsid w:val="00D4379D"/>
    <w:rsid w:val="00D70D6B"/>
    <w:rsid w:val="00D71419"/>
    <w:rsid w:val="00D916E4"/>
    <w:rsid w:val="00D91B70"/>
    <w:rsid w:val="00DA403D"/>
    <w:rsid w:val="00DB195B"/>
    <w:rsid w:val="00DC0BAC"/>
    <w:rsid w:val="00DC499A"/>
    <w:rsid w:val="00DD125B"/>
    <w:rsid w:val="00DF0759"/>
    <w:rsid w:val="00DF33B5"/>
    <w:rsid w:val="00E04F4E"/>
    <w:rsid w:val="00E056F0"/>
    <w:rsid w:val="00E11709"/>
    <w:rsid w:val="00E17960"/>
    <w:rsid w:val="00E27C48"/>
    <w:rsid w:val="00E544D1"/>
    <w:rsid w:val="00E62F75"/>
    <w:rsid w:val="00E85770"/>
    <w:rsid w:val="00E86F40"/>
    <w:rsid w:val="00E92E06"/>
    <w:rsid w:val="00E9616F"/>
    <w:rsid w:val="00EA4B14"/>
    <w:rsid w:val="00F1649A"/>
    <w:rsid w:val="00F176B5"/>
    <w:rsid w:val="00F42316"/>
    <w:rsid w:val="00F52CC8"/>
    <w:rsid w:val="00F57CF7"/>
    <w:rsid w:val="00F64886"/>
    <w:rsid w:val="00F73772"/>
    <w:rsid w:val="00F85E25"/>
    <w:rsid w:val="00FA5A23"/>
    <w:rsid w:val="00FB2811"/>
    <w:rsid w:val="00FD1E05"/>
    <w:rsid w:val="00FE4BDB"/>
    <w:rsid w:val="00FE6B1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097BAB"/>
  <w15:chartTrackingRefBased/>
  <w15:docId w15:val="{D7DC9417-CA36-41B9-ADF7-498B632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0050F0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42C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FF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</w:rPr>
      <w:tblPr/>
      <w:tcPr>
        <w:shd w:val="clear" w:color="auto" w:fill="5990FF" w:themeFill="tex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599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D6E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text1" w:themeShade="99"/>
          <w:insideV w:val="nil"/>
        </w:tcBorders>
        <w:shd w:val="clear" w:color="auto" w:fill="00133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3075FF" w:themeFill="tex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034A9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text1" w:themeTint="66"/>
        <w:left w:val="single" w:sz="4" w:space="0" w:color="5990FF" w:themeColor="text1" w:themeTint="66"/>
        <w:bottom w:val="single" w:sz="4" w:space="0" w:color="5990FF" w:themeColor="text1" w:themeTint="66"/>
        <w:right w:val="single" w:sz="4" w:space="0" w:color="5990FF" w:themeColor="text1" w:themeTint="66"/>
        <w:insideH w:val="single" w:sz="4" w:space="0" w:color="5990FF" w:themeColor="text1" w:themeTint="66"/>
        <w:insideV w:val="single" w:sz="4" w:space="0" w:color="5990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text1" w:themeTint="99"/>
        <w:bottom w:val="single" w:sz="2" w:space="0" w:color="0659FF" w:themeColor="text1" w:themeTint="99"/>
        <w:insideH w:val="single" w:sz="2" w:space="0" w:color="0659FF" w:themeColor="text1" w:themeTint="99"/>
        <w:insideV w:val="single" w:sz="2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5990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1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  <w:shd w:val="clear" w:color="auto" w:fill="98BAFF" w:themeFill="text1" w:themeFillTint="3F"/>
      </w:tcPr>
    </w:tblStylePr>
    <w:tblStylePr w:type="band2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1747" w:themeColor="text1" w:themeShade="BF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text1"/>
          <w:right w:val="single" w:sz="4" w:space="0" w:color="002060" w:themeColor="text1"/>
        </w:tcBorders>
      </w:tcPr>
    </w:tblStylePr>
    <w:tblStylePr w:type="band1Horz">
      <w:tblPr/>
      <w:tcPr>
        <w:tcBorders>
          <w:top w:val="single" w:sz="4" w:space="0" w:color="002060" w:themeColor="text1"/>
          <w:bottom w:val="single" w:sz="4" w:space="0" w:color="00206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text1"/>
          <w:left w:val="nil"/>
        </w:tcBorders>
      </w:tcPr>
    </w:tblStylePr>
    <w:tblStylePr w:type="swCell">
      <w:tblPr/>
      <w:tcPr>
        <w:tcBorders>
          <w:top w:val="double" w:sz="4" w:space="0" w:color="00206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text1"/>
        <w:left w:val="single" w:sz="24" w:space="0" w:color="002060" w:themeColor="text1"/>
        <w:bottom w:val="single" w:sz="24" w:space="0" w:color="002060" w:themeColor="text1"/>
        <w:right w:val="single" w:sz="24" w:space="0" w:color="002060" w:themeColor="text1"/>
      </w:tblBorders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02060" w:themeColor="text1"/>
        <w:bottom w:val="single" w:sz="4" w:space="0" w:color="0020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  <w:insideV w:val="single" w:sz="8" w:space="0" w:color="0042C7" w:themeColor="text1" w:themeTint="BF"/>
      </w:tblBorders>
    </w:tblPr>
    <w:tcPr>
      <w:shd w:val="clear" w:color="auto" w:fill="98B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cPr>
      <w:shd w:val="clear" w:color="auto" w:fill="98BAFF" w:themeFill="text1" w:themeFillTint="3F"/>
    </w:tcPr>
    <w:tblStylePr w:type="firstRow">
      <w:rPr>
        <w:b/>
        <w:bCs/>
        <w:color w:val="002060" w:themeColor="text1"/>
      </w:rPr>
      <w:tblPr/>
      <w:tcPr>
        <w:shd w:val="clear" w:color="auto" w:fill="D6E3FF" w:themeFill="tex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text1" w:themeFillTint="33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tcBorders>
          <w:insideH w:val="single" w:sz="6" w:space="0" w:color="002060" w:themeColor="text1"/>
          <w:insideV w:val="single" w:sz="6" w:space="0" w:color="002060" w:themeColor="text1"/>
        </w:tcBorders>
        <w:shd w:val="clear" w:color="auto" w:fill="307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206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206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206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206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206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206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tex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shd w:val="clear" w:color="auto" w:fill="98BA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F74FF" w:themeColor="text1" w:themeTint="80"/>
        <w:bottom w:val="single" w:sz="4" w:space="0" w:color="2F7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F7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2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1Horz">
      <w:tblPr/>
      <w:tcPr>
        <w:tcBorders>
          <w:top w:val="single" w:sz="4" w:space="0" w:color="2F74FF" w:themeColor="text1" w:themeTint="80"/>
          <w:bottom w:val="single" w:sz="4" w:space="0" w:color="2F7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7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7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7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7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0042C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0050F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FE6B17"/>
    <w:rPr>
      <w:color w:val="605E5C"/>
      <w:shd w:val="clear" w:color="auto" w:fill="E1DFDD"/>
    </w:rPr>
  </w:style>
  <w:style w:type="paragraph" w:customStyle="1" w:styleId="Default">
    <w:name w:val="Default"/>
    <w:rsid w:val="00C74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product-name">
    <w:name w:val="product-name"/>
    <w:basedOn w:val="Normal"/>
    <w:rsid w:val="00100D93"/>
    <w:pPr>
      <w:spacing w:after="150"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pestr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sisatl.us1.list-manage.com/track/click?u=101fedd301a4ec43c7dc7dec4&amp;id=9cdc6cb918&amp;e=010f8f5b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giles@attglobal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vi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2060"/>
      </a:dk1>
      <a:lt1>
        <a:sysClr val="window" lastClr="FFFFFF"/>
      </a:lt1>
      <a:dk2>
        <a:srgbClr val="FF0000"/>
      </a:dk2>
      <a:lt2>
        <a:srgbClr val="034A90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034A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207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Galvin</dc:creator>
  <cp:keywords/>
  <dc:description/>
  <cp:lastModifiedBy>Rebecca Strobl</cp:lastModifiedBy>
  <cp:revision>68</cp:revision>
  <dcterms:created xsi:type="dcterms:W3CDTF">2021-07-28T15:24:00Z</dcterms:created>
  <dcterms:modified xsi:type="dcterms:W3CDTF">2022-02-22T19:49:00Z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